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7" w:rsidRPr="003408BA" w:rsidRDefault="00AA3827" w:rsidP="00AE3F1A">
      <w:pPr>
        <w:pStyle w:val="BodyText"/>
      </w:pPr>
    </w:p>
    <w:tbl>
      <w:tblPr>
        <w:tblStyle w:val="TableGrid"/>
        <w:tblW w:w="10260" w:type="dxa"/>
        <w:tblInd w:w="-70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619"/>
        <w:gridCol w:w="5641"/>
      </w:tblGrid>
      <w:tr w:rsidR="00862B8B" w:rsidRPr="003408BA" w:rsidTr="009A726A">
        <w:trPr>
          <w:trHeight w:hRule="exact" w:val="144"/>
          <w:tblHeader/>
        </w:trPr>
        <w:tc>
          <w:tcPr>
            <w:tcW w:w="1026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9A726A" w:rsidRDefault="00862B8B" w:rsidP="00BF01C7">
            <w:pPr>
              <w:pStyle w:val="Heading2"/>
            </w:pPr>
          </w:p>
        </w:tc>
      </w:tr>
      <w:tr w:rsidR="00CC7B14" w:rsidRPr="003408BA" w:rsidTr="009A726A">
        <w:trPr>
          <w:tblHeader/>
        </w:trPr>
        <w:tc>
          <w:tcPr>
            <w:tcW w:w="10260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5A0FF4" w:rsidRDefault="00242DE4" w:rsidP="00BF01C7">
            <w:pPr>
              <w:pStyle w:val="Heading2"/>
              <w:rPr>
                <w:sz w:val="32"/>
                <w:szCs w:val="32"/>
              </w:rPr>
            </w:pPr>
            <w:r w:rsidRPr="005A0FF4">
              <w:rPr>
                <w:sz w:val="32"/>
                <w:szCs w:val="32"/>
              </w:rPr>
              <w:t>Company</w:t>
            </w:r>
            <w:r w:rsidR="00CC7B14" w:rsidRPr="005A0FF4">
              <w:rPr>
                <w:sz w:val="32"/>
                <w:szCs w:val="32"/>
              </w:rPr>
              <w:t xml:space="preserve"> Information</w:t>
            </w:r>
            <w:r w:rsidR="00F4171D" w:rsidRPr="005A0FF4">
              <w:rPr>
                <w:sz w:val="32"/>
                <w:szCs w:val="32"/>
              </w:rPr>
              <w:t xml:space="preserve"> – Allergan Patient Assistance Program </w:t>
            </w:r>
          </w:p>
        </w:tc>
      </w:tr>
      <w:tr w:rsidR="00862B8B" w:rsidRPr="003408BA" w:rsidTr="009A726A">
        <w:tc>
          <w:tcPr>
            <w:tcW w:w="4619" w:type="dxa"/>
            <w:vAlign w:val="bottom"/>
          </w:tcPr>
          <w:p w:rsidR="00862B8B" w:rsidRPr="009A726A" w:rsidRDefault="00242DE4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Company Name </w:t>
            </w:r>
          </w:p>
        </w:tc>
        <w:tc>
          <w:tcPr>
            <w:tcW w:w="5641" w:type="dxa"/>
          </w:tcPr>
          <w:p w:rsidR="00862B8B" w:rsidRPr="009A726A" w:rsidRDefault="00F4171D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Allergan </w:t>
            </w:r>
          </w:p>
        </w:tc>
      </w:tr>
      <w:tr w:rsidR="009268D9" w:rsidRPr="003408BA" w:rsidTr="009A726A">
        <w:tc>
          <w:tcPr>
            <w:tcW w:w="4619" w:type="dxa"/>
            <w:vAlign w:val="bottom"/>
          </w:tcPr>
          <w:p w:rsidR="009268D9" w:rsidRPr="009A726A" w:rsidRDefault="009268D9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Medication Names</w:t>
            </w:r>
          </w:p>
        </w:tc>
        <w:tc>
          <w:tcPr>
            <w:tcW w:w="5641" w:type="dxa"/>
          </w:tcPr>
          <w:p w:rsidR="009268D9" w:rsidRPr="009A726A" w:rsidRDefault="00F4171D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A</w:t>
            </w:r>
            <w:r w:rsidR="00312F62" w:rsidRPr="009A726A">
              <w:rPr>
                <w:sz w:val="28"/>
                <w:szCs w:val="28"/>
              </w:rPr>
              <w:t>lpha</w:t>
            </w:r>
            <w:r w:rsidR="00534491" w:rsidRPr="009A726A">
              <w:rPr>
                <w:sz w:val="28"/>
                <w:szCs w:val="28"/>
              </w:rPr>
              <w:t>gan P, Lumigan, Combigan, Restas</w:t>
            </w:r>
            <w:r w:rsidR="00312F62" w:rsidRPr="009A726A">
              <w:rPr>
                <w:sz w:val="28"/>
                <w:szCs w:val="28"/>
              </w:rPr>
              <w:t>is</w:t>
            </w:r>
          </w:p>
        </w:tc>
      </w:tr>
      <w:tr w:rsidR="00862B8B" w:rsidRPr="003408BA" w:rsidTr="009A726A">
        <w:tc>
          <w:tcPr>
            <w:tcW w:w="4619" w:type="dxa"/>
            <w:vAlign w:val="bottom"/>
          </w:tcPr>
          <w:p w:rsidR="00862B8B" w:rsidRPr="009A726A" w:rsidRDefault="00242DE4" w:rsidP="009268D9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Mailing </w:t>
            </w:r>
            <w:r w:rsidR="009268D9" w:rsidRPr="009A726A">
              <w:rPr>
                <w:sz w:val="28"/>
                <w:szCs w:val="28"/>
              </w:rPr>
              <w:t>A</w:t>
            </w:r>
            <w:r w:rsidR="00862B8B" w:rsidRPr="009A726A">
              <w:rPr>
                <w:sz w:val="28"/>
                <w:szCs w:val="28"/>
              </w:rPr>
              <w:t>ddress</w:t>
            </w:r>
          </w:p>
        </w:tc>
        <w:tc>
          <w:tcPr>
            <w:tcW w:w="5641" w:type="dxa"/>
          </w:tcPr>
          <w:p w:rsidR="00862B8B" w:rsidRPr="009A726A" w:rsidRDefault="00312F62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P.O. Box 42847</w:t>
            </w:r>
            <w:r w:rsidR="00D87EFB" w:rsidRPr="009A726A">
              <w:rPr>
                <w:sz w:val="28"/>
                <w:szCs w:val="28"/>
              </w:rPr>
              <w:t>, Cincinnati, OH 45242</w:t>
            </w:r>
          </w:p>
        </w:tc>
      </w:tr>
      <w:tr w:rsidR="00862B8B" w:rsidRPr="003408BA" w:rsidTr="009A726A">
        <w:tc>
          <w:tcPr>
            <w:tcW w:w="4619" w:type="dxa"/>
            <w:vAlign w:val="bottom"/>
          </w:tcPr>
          <w:p w:rsidR="00862B8B" w:rsidRPr="009A726A" w:rsidRDefault="00242DE4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P</w:t>
            </w:r>
            <w:r w:rsidR="00862B8B" w:rsidRPr="009A726A">
              <w:rPr>
                <w:sz w:val="28"/>
                <w:szCs w:val="28"/>
              </w:rPr>
              <w:t>hone</w:t>
            </w:r>
          </w:p>
        </w:tc>
        <w:tc>
          <w:tcPr>
            <w:tcW w:w="5641" w:type="dxa"/>
          </w:tcPr>
          <w:p w:rsidR="00862B8B" w:rsidRPr="009A726A" w:rsidRDefault="00312F62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1-800-553-6783</w:t>
            </w:r>
          </w:p>
        </w:tc>
      </w:tr>
      <w:tr w:rsidR="00862B8B" w:rsidRPr="003408BA" w:rsidTr="009A726A">
        <w:tc>
          <w:tcPr>
            <w:tcW w:w="4619" w:type="dxa"/>
            <w:vAlign w:val="bottom"/>
          </w:tcPr>
          <w:p w:rsidR="00862B8B" w:rsidRPr="009A726A" w:rsidRDefault="00242DE4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Fax</w:t>
            </w:r>
          </w:p>
        </w:tc>
        <w:tc>
          <w:tcPr>
            <w:tcW w:w="5641" w:type="dxa"/>
          </w:tcPr>
          <w:p w:rsidR="00862B8B" w:rsidRPr="009A726A" w:rsidRDefault="00312F62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1-513-618-0054</w:t>
            </w:r>
          </w:p>
        </w:tc>
      </w:tr>
      <w:tr w:rsidR="00862B8B" w:rsidRPr="003408BA" w:rsidTr="009A726A">
        <w:tc>
          <w:tcPr>
            <w:tcW w:w="4619" w:type="dxa"/>
            <w:vAlign w:val="bottom"/>
          </w:tcPr>
          <w:p w:rsidR="00862B8B" w:rsidRPr="009A726A" w:rsidRDefault="00242DE4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Website</w:t>
            </w:r>
          </w:p>
        </w:tc>
        <w:tc>
          <w:tcPr>
            <w:tcW w:w="5641" w:type="dxa"/>
          </w:tcPr>
          <w:p w:rsidR="00862B8B" w:rsidRPr="009A726A" w:rsidRDefault="00312F62" w:rsidP="002F3AD8">
            <w:pPr>
              <w:pStyle w:val="BodyText"/>
              <w:rPr>
                <w:sz w:val="28"/>
                <w:szCs w:val="28"/>
              </w:rPr>
            </w:pPr>
            <w:hyperlink r:id="rId7" w:history="1">
              <w:r w:rsidRPr="009A726A">
                <w:rPr>
                  <w:rStyle w:val="Hyperlink"/>
                  <w:sz w:val="28"/>
                  <w:szCs w:val="28"/>
                </w:rPr>
                <w:t>www.rxhope.com/allergan</w:t>
              </w:r>
            </w:hyperlink>
          </w:p>
        </w:tc>
      </w:tr>
      <w:tr w:rsidR="00862B8B" w:rsidRPr="003408BA" w:rsidTr="009A726A">
        <w:tc>
          <w:tcPr>
            <w:tcW w:w="4619" w:type="dxa"/>
            <w:vAlign w:val="bottom"/>
          </w:tcPr>
          <w:p w:rsidR="00862B8B" w:rsidRPr="009A726A" w:rsidRDefault="009268D9" w:rsidP="00242DE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Other Instructions</w:t>
            </w:r>
          </w:p>
        </w:tc>
        <w:tc>
          <w:tcPr>
            <w:tcW w:w="5641" w:type="dxa"/>
          </w:tcPr>
          <w:p w:rsidR="00862B8B" w:rsidRPr="009A726A" w:rsidRDefault="00D87EFB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Patient can initiate the application process online</w:t>
            </w:r>
          </w:p>
        </w:tc>
      </w:tr>
      <w:tr w:rsidR="009422F5" w:rsidRPr="003408BA" w:rsidTr="009A726A">
        <w:trPr>
          <w:trHeight w:hRule="exact" w:val="144"/>
        </w:trPr>
        <w:tc>
          <w:tcPr>
            <w:tcW w:w="1026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9A726A" w:rsidRDefault="009422F5" w:rsidP="00664FA4">
            <w:pPr>
              <w:pStyle w:val="BodyText"/>
              <w:rPr>
                <w:sz w:val="28"/>
                <w:szCs w:val="28"/>
              </w:rPr>
            </w:pPr>
          </w:p>
        </w:tc>
      </w:tr>
      <w:tr w:rsidR="009422F5" w:rsidRPr="003408BA" w:rsidTr="009A726A">
        <w:tc>
          <w:tcPr>
            <w:tcW w:w="10260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9A726A" w:rsidRDefault="00242DE4" w:rsidP="00BF01C7">
            <w:pPr>
              <w:pStyle w:val="Heading2"/>
            </w:pPr>
            <w:r w:rsidRPr="009A726A">
              <w:t>Application</w:t>
            </w:r>
            <w:r w:rsidR="009422F5" w:rsidRPr="009A726A">
              <w:t xml:space="preserve"> Information</w:t>
            </w:r>
            <w:r w:rsidR="00590171" w:rsidRPr="009A726A">
              <w:t xml:space="preserve"> - All applications require the doctor’s signature</w:t>
            </w:r>
          </w:p>
        </w:tc>
      </w:tr>
      <w:tr w:rsidR="009422F5" w:rsidRPr="003408BA" w:rsidTr="009A726A">
        <w:tc>
          <w:tcPr>
            <w:tcW w:w="4619" w:type="dxa"/>
            <w:vAlign w:val="bottom"/>
          </w:tcPr>
          <w:p w:rsidR="009422F5" w:rsidRPr="009A726A" w:rsidRDefault="009268D9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Send completed application </w:t>
            </w:r>
          </w:p>
        </w:tc>
        <w:tc>
          <w:tcPr>
            <w:tcW w:w="5641" w:type="dxa"/>
          </w:tcPr>
          <w:p w:rsidR="009422F5" w:rsidRPr="009A726A" w:rsidRDefault="00590171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Attach Proof of Income to </w:t>
            </w:r>
            <w:r w:rsidR="00312F62" w:rsidRPr="009A726A">
              <w:rPr>
                <w:sz w:val="28"/>
                <w:szCs w:val="28"/>
              </w:rPr>
              <w:t xml:space="preserve">all </w:t>
            </w:r>
            <w:r w:rsidRPr="009A726A">
              <w:rPr>
                <w:sz w:val="28"/>
                <w:szCs w:val="28"/>
              </w:rPr>
              <w:t>application</w:t>
            </w:r>
            <w:r w:rsidR="00312F62" w:rsidRPr="009A726A">
              <w:rPr>
                <w:sz w:val="28"/>
                <w:szCs w:val="28"/>
              </w:rPr>
              <w:t>s</w:t>
            </w:r>
          </w:p>
        </w:tc>
      </w:tr>
      <w:tr w:rsidR="009422F5" w:rsidRPr="003408BA" w:rsidTr="009A726A">
        <w:tc>
          <w:tcPr>
            <w:tcW w:w="4619" w:type="dxa"/>
            <w:vAlign w:val="bottom"/>
          </w:tcPr>
          <w:p w:rsidR="009422F5" w:rsidRPr="009A726A" w:rsidRDefault="009268D9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Mail completed form to CECA:</w:t>
            </w:r>
          </w:p>
          <w:p w:rsidR="009268D9" w:rsidRPr="009A726A" w:rsidRDefault="009268D9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10431 Patterson Ave, </w:t>
            </w:r>
          </w:p>
          <w:p w:rsidR="009268D9" w:rsidRPr="009A726A" w:rsidRDefault="009268D9" w:rsidP="00664FA4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Richmond, VA 23238</w:t>
            </w:r>
          </w:p>
        </w:tc>
        <w:tc>
          <w:tcPr>
            <w:tcW w:w="5641" w:type="dxa"/>
          </w:tcPr>
          <w:p w:rsidR="000A107C" w:rsidRPr="009A726A" w:rsidRDefault="009268D9" w:rsidP="000A107C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The doctor will sign the form </w:t>
            </w:r>
          </w:p>
          <w:p w:rsidR="009422F5" w:rsidRPr="009A726A" w:rsidRDefault="000A107C" w:rsidP="000A107C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We will </w:t>
            </w:r>
            <w:r w:rsidR="00534491" w:rsidRPr="009A726A">
              <w:rPr>
                <w:sz w:val="28"/>
                <w:szCs w:val="28"/>
              </w:rPr>
              <w:t>mail the form back to you</w:t>
            </w:r>
            <w:r w:rsidR="002D49AA">
              <w:rPr>
                <w:sz w:val="28"/>
                <w:szCs w:val="28"/>
              </w:rPr>
              <w:t xml:space="preserve"> to send </w:t>
            </w:r>
          </w:p>
          <w:p w:rsidR="00312F62" w:rsidRPr="009A726A" w:rsidRDefault="00312F62" w:rsidP="000A107C">
            <w:pPr>
              <w:pStyle w:val="BodyText"/>
              <w:rPr>
                <w:i/>
                <w:sz w:val="28"/>
                <w:szCs w:val="28"/>
              </w:rPr>
            </w:pPr>
            <w:r w:rsidRPr="009A726A">
              <w:rPr>
                <w:i/>
                <w:sz w:val="28"/>
                <w:szCs w:val="28"/>
              </w:rPr>
              <w:t>New applications can be faxed or mailed</w:t>
            </w:r>
          </w:p>
        </w:tc>
      </w:tr>
      <w:tr w:rsidR="009422F5" w:rsidRPr="003408BA" w:rsidTr="009A726A">
        <w:tc>
          <w:tcPr>
            <w:tcW w:w="4619" w:type="dxa"/>
            <w:vAlign w:val="bottom"/>
          </w:tcPr>
          <w:p w:rsidR="009422F5" w:rsidRPr="009A726A" w:rsidRDefault="009268D9" w:rsidP="00382AC2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Application valid for:</w:t>
            </w:r>
          </w:p>
        </w:tc>
        <w:tc>
          <w:tcPr>
            <w:tcW w:w="5641" w:type="dxa"/>
          </w:tcPr>
          <w:p w:rsidR="009422F5" w:rsidRPr="009A726A" w:rsidRDefault="00312F62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Valid for 1 year</w:t>
            </w:r>
          </w:p>
        </w:tc>
      </w:tr>
      <w:tr w:rsidR="009422F5" w:rsidRPr="003408BA" w:rsidTr="009A726A">
        <w:tc>
          <w:tcPr>
            <w:tcW w:w="4619" w:type="dxa"/>
            <w:vAlign w:val="bottom"/>
          </w:tcPr>
          <w:p w:rsidR="009422F5" w:rsidRPr="009A726A" w:rsidRDefault="009268D9" w:rsidP="00382AC2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Amount received each order:</w:t>
            </w:r>
          </w:p>
        </w:tc>
        <w:tc>
          <w:tcPr>
            <w:tcW w:w="5641" w:type="dxa"/>
          </w:tcPr>
          <w:p w:rsidR="009422F5" w:rsidRPr="009A726A" w:rsidRDefault="00312F62" w:rsidP="002F3AD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 You will receive a 6 month supply </w:t>
            </w:r>
          </w:p>
        </w:tc>
      </w:tr>
      <w:tr w:rsidR="009268D9" w:rsidRPr="003408BA" w:rsidTr="009A726A">
        <w:tc>
          <w:tcPr>
            <w:tcW w:w="10260" w:type="dxa"/>
            <w:gridSpan w:val="2"/>
            <w:tcBorders>
              <w:top w:val="single" w:sz="4" w:space="0" w:color="BECDA5"/>
            </w:tcBorders>
            <w:vAlign w:val="bottom"/>
          </w:tcPr>
          <w:p w:rsidR="009268D9" w:rsidRPr="009A726A" w:rsidRDefault="009268D9" w:rsidP="006A2528">
            <w:pPr>
              <w:pStyle w:val="Heading2"/>
            </w:pPr>
            <w:r w:rsidRPr="009A726A">
              <w:t>Refill and Renewal Information</w:t>
            </w:r>
          </w:p>
        </w:tc>
      </w:tr>
      <w:tr w:rsidR="009268D9" w:rsidRPr="003408BA" w:rsidTr="009A726A">
        <w:tc>
          <w:tcPr>
            <w:tcW w:w="4619" w:type="dxa"/>
            <w:vAlign w:val="bottom"/>
          </w:tcPr>
          <w:p w:rsidR="009268D9" w:rsidRPr="009A726A" w:rsidRDefault="009268D9" w:rsidP="006A252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 xml:space="preserve">Renewal </w:t>
            </w:r>
            <w:r w:rsidR="00590171" w:rsidRPr="009A726A">
              <w:rPr>
                <w:sz w:val="28"/>
                <w:szCs w:val="28"/>
              </w:rPr>
              <w:t xml:space="preserve">application </w:t>
            </w:r>
            <w:r w:rsidRPr="009A726A">
              <w:rPr>
                <w:sz w:val="28"/>
                <w:szCs w:val="28"/>
              </w:rPr>
              <w:t>to be done:</w:t>
            </w:r>
          </w:p>
        </w:tc>
        <w:tc>
          <w:tcPr>
            <w:tcW w:w="5641" w:type="dxa"/>
          </w:tcPr>
          <w:p w:rsidR="009268D9" w:rsidRPr="009A726A" w:rsidRDefault="007464DE" w:rsidP="00312F62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Renewal application should be done each year</w:t>
            </w:r>
          </w:p>
        </w:tc>
      </w:tr>
      <w:tr w:rsidR="00590171" w:rsidRPr="003408BA" w:rsidTr="009A726A">
        <w:tc>
          <w:tcPr>
            <w:tcW w:w="4619" w:type="dxa"/>
            <w:vAlign w:val="bottom"/>
          </w:tcPr>
          <w:p w:rsidR="00590171" w:rsidRPr="009A726A" w:rsidRDefault="00590171" w:rsidP="006A252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Refills to be done:</w:t>
            </w:r>
          </w:p>
        </w:tc>
        <w:tc>
          <w:tcPr>
            <w:tcW w:w="5641" w:type="dxa"/>
          </w:tcPr>
          <w:p w:rsidR="00312F62" w:rsidRPr="009A726A" w:rsidRDefault="007464DE" w:rsidP="006A25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Re-order when you start</w:t>
            </w:r>
            <w:r w:rsidR="00312F62" w:rsidRPr="009A726A">
              <w:rPr>
                <w:sz w:val="28"/>
                <w:szCs w:val="28"/>
              </w:rPr>
              <w:t xml:space="preserve"> your last bottle</w:t>
            </w:r>
            <w:r w:rsidR="008D7E5C" w:rsidRPr="009A726A">
              <w:rPr>
                <w:sz w:val="28"/>
                <w:szCs w:val="28"/>
              </w:rPr>
              <w:t>!</w:t>
            </w:r>
          </w:p>
        </w:tc>
      </w:tr>
      <w:tr w:rsidR="009268D9" w:rsidRPr="003408BA" w:rsidTr="009A726A">
        <w:tc>
          <w:tcPr>
            <w:tcW w:w="4619" w:type="dxa"/>
            <w:vAlign w:val="bottom"/>
          </w:tcPr>
          <w:p w:rsidR="009268D9" w:rsidRPr="009A726A" w:rsidRDefault="009268D9" w:rsidP="006A252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Automated Refill options:</w:t>
            </w:r>
          </w:p>
        </w:tc>
        <w:tc>
          <w:tcPr>
            <w:tcW w:w="5641" w:type="dxa"/>
          </w:tcPr>
          <w:p w:rsidR="009268D9" w:rsidRPr="009A726A" w:rsidRDefault="00312F62" w:rsidP="006A2528">
            <w:pPr>
              <w:pStyle w:val="BodyText"/>
              <w:rPr>
                <w:sz w:val="28"/>
                <w:szCs w:val="28"/>
              </w:rPr>
            </w:pPr>
            <w:r w:rsidRPr="009A726A">
              <w:rPr>
                <w:sz w:val="28"/>
                <w:szCs w:val="28"/>
              </w:rPr>
              <w:t>Not Currently Available</w:t>
            </w:r>
          </w:p>
        </w:tc>
      </w:tr>
      <w:tr w:rsidR="00A46C08" w:rsidRPr="003408BA" w:rsidTr="009A726A">
        <w:trPr>
          <w:trHeight w:hRule="exact" w:val="144"/>
        </w:trPr>
        <w:tc>
          <w:tcPr>
            <w:tcW w:w="1026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A46C08" w:rsidRPr="009A726A" w:rsidRDefault="00A46C08" w:rsidP="00382AC2">
            <w:pPr>
              <w:pStyle w:val="BodyText"/>
              <w:rPr>
                <w:sz w:val="28"/>
                <w:szCs w:val="28"/>
              </w:rPr>
            </w:pPr>
          </w:p>
        </w:tc>
      </w:tr>
      <w:tr w:rsidR="009422F5" w:rsidRPr="003408BA" w:rsidTr="009A726A">
        <w:tc>
          <w:tcPr>
            <w:tcW w:w="10260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9A726A" w:rsidRDefault="00242DE4" w:rsidP="00BF01C7">
            <w:pPr>
              <w:pStyle w:val="Heading2"/>
            </w:pPr>
            <w:r w:rsidRPr="009A726A">
              <w:t xml:space="preserve">Commonwealth Eye Care Contact </w:t>
            </w:r>
            <w:r w:rsidR="009422F5" w:rsidRPr="009A726A">
              <w:t>Information</w:t>
            </w:r>
          </w:p>
        </w:tc>
      </w:tr>
      <w:tr w:rsidR="009422F5" w:rsidRPr="003408BA" w:rsidTr="009A726A">
        <w:tc>
          <w:tcPr>
            <w:tcW w:w="4619" w:type="dxa"/>
            <w:vAlign w:val="bottom"/>
          </w:tcPr>
          <w:p w:rsidR="009422F5" w:rsidRPr="005A0FF4" w:rsidRDefault="00242DE4" w:rsidP="00382AC2">
            <w:pPr>
              <w:pStyle w:val="BodyText"/>
              <w:rPr>
                <w:sz w:val="24"/>
              </w:rPr>
            </w:pPr>
            <w:r w:rsidRPr="005A0FF4">
              <w:rPr>
                <w:sz w:val="24"/>
              </w:rPr>
              <w:t xml:space="preserve">Shauna Shirey, COA </w:t>
            </w:r>
          </w:p>
        </w:tc>
        <w:tc>
          <w:tcPr>
            <w:tcW w:w="5641" w:type="dxa"/>
          </w:tcPr>
          <w:p w:rsidR="00242DE4" w:rsidRPr="005A0FF4" w:rsidRDefault="00242DE4" w:rsidP="002F3AD8">
            <w:pPr>
              <w:pStyle w:val="BodyText"/>
              <w:rPr>
                <w:sz w:val="24"/>
              </w:rPr>
            </w:pPr>
            <w:r w:rsidRPr="005A0FF4">
              <w:rPr>
                <w:sz w:val="24"/>
              </w:rPr>
              <w:t xml:space="preserve">Phone: 804-217-6363 </w:t>
            </w:r>
          </w:p>
          <w:p w:rsidR="009422F5" w:rsidRPr="005A0FF4" w:rsidRDefault="00242DE4" w:rsidP="002F3AD8">
            <w:pPr>
              <w:pStyle w:val="BodyText"/>
              <w:rPr>
                <w:sz w:val="24"/>
              </w:rPr>
            </w:pPr>
            <w:r w:rsidRPr="005A0FF4">
              <w:rPr>
                <w:sz w:val="24"/>
              </w:rPr>
              <w:t>Email: shauna@commonwealtheye.com</w:t>
            </w:r>
          </w:p>
        </w:tc>
      </w:tr>
      <w:tr w:rsidR="009422F5" w:rsidRPr="003408BA" w:rsidTr="009A726A">
        <w:tc>
          <w:tcPr>
            <w:tcW w:w="4619" w:type="dxa"/>
            <w:vAlign w:val="bottom"/>
          </w:tcPr>
          <w:p w:rsidR="009422F5" w:rsidRPr="005A0FF4" w:rsidRDefault="00242DE4" w:rsidP="00382AC2">
            <w:pPr>
              <w:pStyle w:val="BodyText"/>
              <w:rPr>
                <w:sz w:val="24"/>
              </w:rPr>
            </w:pPr>
            <w:r w:rsidRPr="005A0FF4">
              <w:rPr>
                <w:sz w:val="24"/>
              </w:rPr>
              <w:t>Stacy Wright, COA</w:t>
            </w:r>
          </w:p>
        </w:tc>
        <w:tc>
          <w:tcPr>
            <w:tcW w:w="5641" w:type="dxa"/>
          </w:tcPr>
          <w:p w:rsidR="009422F5" w:rsidRPr="005A0FF4" w:rsidRDefault="00242DE4" w:rsidP="002F3AD8">
            <w:pPr>
              <w:pStyle w:val="BodyText"/>
              <w:rPr>
                <w:sz w:val="24"/>
              </w:rPr>
            </w:pPr>
            <w:r w:rsidRPr="005A0FF4">
              <w:rPr>
                <w:sz w:val="24"/>
              </w:rPr>
              <w:t>Phone: 804-217-6363</w:t>
            </w:r>
          </w:p>
          <w:p w:rsidR="00242DE4" w:rsidRPr="005A0FF4" w:rsidRDefault="00242DE4" w:rsidP="002F3AD8">
            <w:pPr>
              <w:pStyle w:val="BodyText"/>
              <w:rPr>
                <w:sz w:val="24"/>
              </w:rPr>
            </w:pPr>
            <w:r w:rsidRPr="005A0FF4">
              <w:rPr>
                <w:sz w:val="24"/>
              </w:rPr>
              <w:t>Email: stacy@commonwealtheye.com</w:t>
            </w:r>
          </w:p>
        </w:tc>
      </w:tr>
    </w:tbl>
    <w:p w:rsidR="003408BA" w:rsidRPr="003408BA" w:rsidRDefault="003408BA" w:rsidP="00AE3F1A">
      <w:pPr>
        <w:pStyle w:val="BodyText"/>
      </w:pPr>
    </w:p>
    <w:sectPr w:rsidR="003408BA" w:rsidRPr="003408BA" w:rsidSect="00EB171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ED" w:rsidRDefault="004756ED">
      <w:r>
        <w:separator/>
      </w:r>
    </w:p>
  </w:endnote>
  <w:endnote w:type="continuationSeparator" w:id="1">
    <w:p w:rsidR="004756ED" w:rsidRDefault="0047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27" w:rsidRPr="000313EA" w:rsidRDefault="005C22DF" w:rsidP="000313EA">
    <w:pPr>
      <w:pStyle w:val="Footer"/>
    </w:pPr>
    <w:r w:rsidRPr="000313EA">
      <w:t xml:space="preserve">Page </w:t>
    </w:r>
    <w:fldSimple w:instr=" PAGE ">
      <w:r w:rsidR="009F5830">
        <w:rPr>
          <w:noProof/>
        </w:rPr>
        <w:t>1</w:t>
      </w:r>
    </w:fldSimple>
    <w:r w:rsidRPr="000313EA">
      <w:t xml:space="preserve"> of </w:t>
    </w:r>
    <w:fldSimple w:instr=" NUMPAGES ">
      <w:r w:rsidR="009F583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ED" w:rsidRDefault="004756ED">
      <w:r>
        <w:separator/>
      </w:r>
    </w:p>
  </w:footnote>
  <w:footnote w:type="continuationSeparator" w:id="1">
    <w:p w:rsidR="004756ED" w:rsidRDefault="0047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BA" w:rsidRDefault="00242DE4" w:rsidP="00E317CD">
    <w:pPr>
      <w:pStyle w:val="Heading1"/>
    </w:pPr>
    <w:r>
      <w:t xml:space="preserve">Commonwealth Eye Care Medication Assistance Program </w:t>
    </w:r>
  </w:p>
  <w:p w:rsidR="00242DE4" w:rsidRPr="00242DE4" w:rsidRDefault="00242DE4" w:rsidP="00242DE4"/>
  <w:p w:rsidR="00EB171D" w:rsidRPr="00EB171D" w:rsidRDefault="00EB171D" w:rsidP="00EB1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ttachedTemplate r:id="rId1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268D9"/>
    <w:rsid w:val="000313EA"/>
    <w:rsid w:val="000400A7"/>
    <w:rsid w:val="00090FA0"/>
    <w:rsid w:val="0009772D"/>
    <w:rsid w:val="000A107C"/>
    <w:rsid w:val="000E28FA"/>
    <w:rsid w:val="000F4605"/>
    <w:rsid w:val="000F787E"/>
    <w:rsid w:val="00125E65"/>
    <w:rsid w:val="00157D1A"/>
    <w:rsid w:val="001B5A2E"/>
    <w:rsid w:val="001B652A"/>
    <w:rsid w:val="001E5E8E"/>
    <w:rsid w:val="00224614"/>
    <w:rsid w:val="00242DE4"/>
    <w:rsid w:val="00275445"/>
    <w:rsid w:val="002B1665"/>
    <w:rsid w:val="002C3108"/>
    <w:rsid w:val="002D49AA"/>
    <w:rsid w:val="002F2E67"/>
    <w:rsid w:val="002F3AD8"/>
    <w:rsid w:val="00312F62"/>
    <w:rsid w:val="00320FB2"/>
    <w:rsid w:val="003408BA"/>
    <w:rsid w:val="00342A1F"/>
    <w:rsid w:val="00365FA4"/>
    <w:rsid w:val="00373740"/>
    <w:rsid w:val="00382AC2"/>
    <w:rsid w:val="00391F73"/>
    <w:rsid w:val="003A3C3A"/>
    <w:rsid w:val="003C7DCB"/>
    <w:rsid w:val="003E01A8"/>
    <w:rsid w:val="00461AF2"/>
    <w:rsid w:val="004756ED"/>
    <w:rsid w:val="004C4972"/>
    <w:rsid w:val="004E5C80"/>
    <w:rsid w:val="005127CB"/>
    <w:rsid w:val="00534491"/>
    <w:rsid w:val="0054107D"/>
    <w:rsid w:val="0054619B"/>
    <w:rsid w:val="00590171"/>
    <w:rsid w:val="005926A6"/>
    <w:rsid w:val="005A0FF4"/>
    <w:rsid w:val="005C22DF"/>
    <w:rsid w:val="005E3ECF"/>
    <w:rsid w:val="005E731B"/>
    <w:rsid w:val="005F348C"/>
    <w:rsid w:val="006410CD"/>
    <w:rsid w:val="00653E83"/>
    <w:rsid w:val="00664FA4"/>
    <w:rsid w:val="006A21B6"/>
    <w:rsid w:val="00723248"/>
    <w:rsid w:val="007268F5"/>
    <w:rsid w:val="00732A5F"/>
    <w:rsid w:val="007464DE"/>
    <w:rsid w:val="00785135"/>
    <w:rsid w:val="007A2578"/>
    <w:rsid w:val="0080099A"/>
    <w:rsid w:val="00804296"/>
    <w:rsid w:val="00817B9B"/>
    <w:rsid w:val="00825350"/>
    <w:rsid w:val="00862B8B"/>
    <w:rsid w:val="008708E2"/>
    <w:rsid w:val="00892254"/>
    <w:rsid w:val="008939BA"/>
    <w:rsid w:val="0089701A"/>
    <w:rsid w:val="008C553C"/>
    <w:rsid w:val="008C5BB2"/>
    <w:rsid w:val="008D7E5C"/>
    <w:rsid w:val="008F614D"/>
    <w:rsid w:val="009268D9"/>
    <w:rsid w:val="00930746"/>
    <w:rsid w:val="009422F5"/>
    <w:rsid w:val="00971EEC"/>
    <w:rsid w:val="00997F9C"/>
    <w:rsid w:val="009A726A"/>
    <w:rsid w:val="009C395F"/>
    <w:rsid w:val="009F5830"/>
    <w:rsid w:val="00A46C08"/>
    <w:rsid w:val="00A55F15"/>
    <w:rsid w:val="00A81600"/>
    <w:rsid w:val="00AA3827"/>
    <w:rsid w:val="00AE3F1A"/>
    <w:rsid w:val="00AF4DA4"/>
    <w:rsid w:val="00B27982"/>
    <w:rsid w:val="00B6771E"/>
    <w:rsid w:val="00BA11DE"/>
    <w:rsid w:val="00BF01C7"/>
    <w:rsid w:val="00C30BAA"/>
    <w:rsid w:val="00C36F0D"/>
    <w:rsid w:val="00C818DC"/>
    <w:rsid w:val="00C85ED1"/>
    <w:rsid w:val="00CC49F2"/>
    <w:rsid w:val="00CC7B14"/>
    <w:rsid w:val="00D65E2F"/>
    <w:rsid w:val="00D737C1"/>
    <w:rsid w:val="00D74045"/>
    <w:rsid w:val="00D87EFB"/>
    <w:rsid w:val="00DC2406"/>
    <w:rsid w:val="00DF0E45"/>
    <w:rsid w:val="00E317CD"/>
    <w:rsid w:val="00E602BB"/>
    <w:rsid w:val="00E973E6"/>
    <w:rsid w:val="00EB171D"/>
    <w:rsid w:val="00EF21AA"/>
    <w:rsid w:val="00EF53EB"/>
    <w:rsid w:val="00F04F98"/>
    <w:rsid w:val="00F4171D"/>
    <w:rsid w:val="00F54970"/>
    <w:rsid w:val="00F65F81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45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1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xhope.com/allerg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j001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Tammy Jones</cp:lastModifiedBy>
  <cp:revision>12</cp:revision>
  <cp:lastPrinted>2012-05-24T21:48:00Z</cp:lastPrinted>
  <dcterms:created xsi:type="dcterms:W3CDTF">2012-05-24T20:26:00Z</dcterms:created>
  <dcterms:modified xsi:type="dcterms:W3CDTF">2012-05-24T21:48:00Z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