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27" w:rsidRPr="003408BA" w:rsidRDefault="00AA3827" w:rsidP="00AE3F1A">
      <w:pPr>
        <w:pStyle w:val="BodyText"/>
      </w:pPr>
    </w:p>
    <w:tbl>
      <w:tblPr>
        <w:tblStyle w:val="TableGrid"/>
        <w:tblW w:w="10530" w:type="dxa"/>
        <w:tblInd w:w="-79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3754"/>
        <w:gridCol w:w="6776"/>
      </w:tblGrid>
      <w:tr w:rsidR="00862B8B" w:rsidRPr="003408BA" w:rsidTr="00E869BF">
        <w:trPr>
          <w:trHeight w:hRule="exact" w:val="144"/>
          <w:tblHeader/>
        </w:trPr>
        <w:tc>
          <w:tcPr>
            <w:tcW w:w="10530" w:type="dxa"/>
            <w:gridSpan w:val="2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</w:tcPr>
          <w:p w:rsidR="00862B8B" w:rsidRPr="00BF01C7" w:rsidRDefault="00862B8B" w:rsidP="00BF01C7">
            <w:pPr>
              <w:pStyle w:val="Heading2"/>
            </w:pPr>
          </w:p>
        </w:tc>
      </w:tr>
      <w:tr w:rsidR="00CC7B14" w:rsidRPr="003408BA" w:rsidTr="00E869BF">
        <w:trPr>
          <w:tblHeader/>
        </w:trPr>
        <w:tc>
          <w:tcPr>
            <w:tcW w:w="10530" w:type="dxa"/>
            <w:gridSpan w:val="2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</w:tcPr>
          <w:p w:rsidR="00CC7B14" w:rsidRPr="00E869BF" w:rsidRDefault="00242DE4" w:rsidP="00BF01C7">
            <w:pPr>
              <w:pStyle w:val="Heading2"/>
              <w:rPr>
                <w:sz w:val="32"/>
                <w:szCs w:val="32"/>
              </w:rPr>
            </w:pPr>
            <w:r w:rsidRPr="00E869BF">
              <w:rPr>
                <w:sz w:val="32"/>
                <w:szCs w:val="32"/>
              </w:rPr>
              <w:t>Company</w:t>
            </w:r>
            <w:r w:rsidR="00CC7B14" w:rsidRPr="00E869BF">
              <w:rPr>
                <w:sz w:val="32"/>
                <w:szCs w:val="32"/>
              </w:rPr>
              <w:t xml:space="preserve"> Information</w:t>
            </w:r>
            <w:r w:rsidR="00EC1911" w:rsidRPr="00E869BF">
              <w:rPr>
                <w:sz w:val="32"/>
                <w:szCs w:val="32"/>
              </w:rPr>
              <w:t xml:space="preserve"> – Alcon Cares Patient Assistance Program</w:t>
            </w:r>
          </w:p>
        </w:tc>
      </w:tr>
      <w:tr w:rsidR="00862B8B" w:rsidRPr="003408BA" w:rsidTr="00E869BF">
        <w:tc>
          <w:tcPr>
            <w:tcW w:w="3754" w:type="dxa"/>
            <w:vAlign w:val="bottom"/>
          </w:tcPr>
          <w:p w:rsidR="00862B8B" w:rsidRPr="00E869BF" w:rsidRDefault="00242DE4" w:rsidP="00664FA4">
            <w:pPr>
              <w:pStyle w:val="BodyText"/>
              <w:rPr>
                <w:sz w:val="28"/>
                <w:szCs w:val="28"/>
              </w:rPr>
            </w:pPr>
            <w:r w:rsidRPr="00E869BF">
              <w:rPr>
                <w:sz w:val="28"/>
                <w:szCs w:val="28"/>
              </w:rPr>
              <w:t xml:space="preserve">Company Name </w:t>
            </w:r>
          </w:p>
        </w:tc>
        <w:tc>
          <w:tcPr>
            <w:tcW w:w="6776" w:type="dxa"/>
          </w:tcPr>
          <w:p w:rsidR="00862B8B" w:rsidRPr="00E869BF" w:rsidRDefault="00EC1911" w:rsidP="002F3AD8">
            <w:pPr>
              <w:pStyle w:val="BodyText"/>
              <w:rPr>
                <w:sz w:val="28"/>
                <w:szCs w:val="28"/>
              </w:rPr>
            </w:pPr>
            <w:r w:rsidRPr="00E869BF">
              <w:rPr>
                <w:sz w:val="28"/>
                <w:szCs w:val="28"/>
              </w:rPr>
              <w:t>Alcon</w:t>
            </w:r>
          </w:p>
        </w:tc>
      </w:tr>
      <w:tr w:rsidR="009268D9" w:rsidRPr="003408BA" w:rsidTr="00E869BF">
        <w:tc>
          <w:tcPr>
            <w:tcW w:w="3754" w:type="dxa"/>
            <w:vAlign w:val="bottom"/>
          </w:tcPr>
          <w:p w:rsidR="009268D9" w:rsidRPr="00E869BF" w:rsidRDefault="009268D9" w:rsidP="00664FA4">
            <w:pPr>
              <w:pStyle w:val="BodyText"/>
              <w:rPr>
                <w:sz w:val="28"/>
                <w:szCs w:val="28"/>
              </w:rPr>
            </w:pPr>
            <w:r w:rsidRPr="00E869BF">
              <w:rPr>
                <w:sz w:val="28"/>
                <w:szCs w:val="28"/>
              </w:rPr>
              <w:t>Medication Names</w:t>
            </w:r>
          </w:p>
        </w:tc>
        <w:tc>
          <w:tcPr>
            <w:tcW w:w="6776" w:type="dxa"/>
          </w:tcPr>
          <w:p w:rsidR="00733252" w:rsidRPr="00E869BF" w:rsidRDefault="00EC1911" w:rsidP="00EC1911">
            <w:pPr>
              <w:pStyle w:val="BodyText"/>
              <w:rPr>
                <w:sz w:val="28"/>
                <w:szCs w:val="28"/>
              </w:rPr>
            </w:pPr>
            <w:r w:rsidRPr="00E869BF">
              <w:rPr>
                <w:sz w:val="28"/>
                <w:szCs w:val="28"/>
              </w:rPr>
              <w:t xml:space="preserve">Betopic-S, Travatan, Timolol, Azopt, </w:t>
            </w:r>
          </w:p>
          <w:p w:rsidR="009268D9" w:rsidRPr="00E869BF" w:rsidRDefault="00EC1911" w:rsidP="00EC1911">
            <w:pPr>
              <w:pStyle w:val="BodyText"/>
              <w:rPr>
                <w:sz w:val="28"/>
                <w:szCs w:val="28"/>
              </w:rPr>
            </w:pPr>
            <w:r w:rsidRPr="00E869BF">
              <w:rPr>
                <w:sz w:val="28"/>
                <w:szCs w:val="28"/>
              </w:rPr>
              <w:t>Brimonidine, Pilocarpine</w:t>
            </w:r>
          </w:p>
        </w:tc>
      </w:tr>
      <w:tr w:rsidR="00862B8B" w:rsidRPr="003408BA" w:rsidTr="00E869BF">
        <w:tc>
          <w:tcPr>
            <w:tcW w:w="3754" w:type="dxa"/>
            <w:vAlign w:val="bottom"/>
          </w:tcPr>
          <w:p w:rsidR="00862B8B" w:rsidRPr="00E869BF" w:rsidRDefault="00242DE4" w:rsidP="009268D9">
            <w:pPr>
              <w:pStyle w:val="BodyText"/>
              <w:rPr>
                <w:sz w:val="28"/>
                <w:szCs w:val="28"/>
              </w:rPr>
            </w:pPr>
            <w:r w:rsidRPr="00E869BF">
              <w:rPr>
                <w:sz w:val="28"/>
                <w:szCs w:val="28"/>
              </w:rPr>
              <w:t xml:space="preserve">Mailing </w:t>
            </w:r>
            <w:r w:rsidR="009268D9" w:rsidRPr="00E869BF">
              <w:rPr>
                <w:sz w:val="28"/>
                <w:szCs w:val="28"/>
              </w:rPr>
              <w:t>A</w:t>
            </w:r>
            <w:r w:rsidR="00862B8B" w:rsidRPr="00E869BF">
              <w:rPr>
                <w:sz w:val="28"/>
                <w:szCs w:val="28"/>
              </w:rPr>
              <w:t>ddress</w:t>
            </w:r>
          </w:p>
        </w:tc>
        <w:tc>
          <w:tcPr>
            <w:tcW w:w="6776" w:type="dxa"/>
          </w:tcPr>
          <w:p w:rsidR="00FE2D47" w:rsidRPr="00E869BF" w:rsidRDefault="00FE2D47" w:rsidP="002F3AD8">
            <w:pPr>
              <w:pStyle w:val="BodyText"/>
              <w:rPr>
                <w:sz w:val="28"/>
                <w:szCs w:val="28"/>
              </w:rPr>
            </w:pPr>
            <w:r w:rsidRPr="00E869BF">
              <w:rPr>
                <w:sz w:val="28"/>
                <w:szCs w:val="28"/>
              </w:rPr>
              <w:t xml:space="preserve">TB 3-4 </w:t>
            </w:r>
            <w:r w:rsidR="00EC1911" w:rsidRPr="00E869BF">
              <w:rPr>
                <w:sz w:val="28"/>
                <w:szCs w:val="28"/>
              </w:rPr>
              <w:t xml:space="preserve">6201 South Freeway, </w:t>
            </w:r>
          </w:p>
          <w:p w:rsidR="00862B8B" w:rsidRPr="00E869BF" w:rsidRDefault="00EC1911" w:rsidP="002F3AD8">
            <w:pPr>
              <w:pStyle w:val="BodyText"/>
              <w:rPr>
                <w:sz w:val="28"/>
                <w:szCs w:val="28"/>
              </w:rPr>
            </w:pPr>
            <w:r w:rsidRPr="00E869BF">
              <w:rPr>
                <w:sz w:val="28"/>
                <w:szCs w:val="28"/>
              </w:rPr>
              <w:t>Forth Worth, TX 76134-0450</w:t>
            </w:r>
          </w:p>
        </w:tc>
      </w:tr>
      <w:tr w:rsidR="00862B8B" w:rsidRPr="003408BA" w:rsidTr="00E869BF">
        <w:tc>
          <w:tcPr>
            <w:tcW w:w="3754" w:type="dxa"/>
            <w:vAlign w:val="bottom"/>
          </w:tcPr>
          <w:p w:rsidR="00862B8B" w:rsidRPr="00E869BF" w:rsidRDefault="00242DE4" w:rsidP="00664FA4">
            <w:pPr>
              <w:pStyle w:val="BodyText"/>
              <w:rPr>
                <w:sz w:val="28"/>
                <w:szCs w:val="28"/>
              </w:rPr>
            </w:pPr>
            <w:r w:rsidRPr="00E869BF">
              <w:rPr>
                <w:sz w:val="28"/>
                <w:szCs w:val="28"/>
              </w:rPr>
              <w:t>P</w:t>
            </w:r>
            <w:r w:rsidR="00862B8B" w:rsidRPr="00E869BF">
              <w:rPr>
                <w:sz w:val="28"/>
                <w:szCs w:val="28"/>
              </w:rPr>
              <w:t>hone</w:t>
            </w:r>
          </w:p>
        </w:tc>
        <w:tc>
          <w:tcPr>
            <w:tcW w:w="6776" w:type="dxa"/>
          </w:tcPr>
          <w:p w:rsidR="00862B8B" w:rsidRPr="00E869BF" w:rsidRDefault="00733252" w:rsidP="002F3AD8">
            <w:pPr>
              <w:pStyle w:val="BodyText"/>
              <w:rPr>
                <w:sz w:val="28"/>
                <w:szCs w:val="28"/>
              </w:rPr>
            </w:pPr>
            <w:r w:rsidRPr="00E869BF">
              <w:rPr>
                <w:sz w:val="28"/>
                <w:szCs w:val="28"/>
              </w:rPr>
              <w:t>1-800-222-8103</w:t>
            </w:r>
          </w:p>
        </w:tc>
      </w:tr>
      <w:tr w:rsidR="00862B8B" w:rsidRPr="003408BA" w:rsidTr="00E869BF">
        <w:tc>
          <w:tcPr>
            <w:tcW w:w="3754" w:type="dxa"/>
            <w:vAlign w:val="bottom"/>
          </w:tcPr>
          <w:p w:rsidR="00862B8B" w:rsidRPr="00E869BF" w:rsidRDefault="00242DE4" w:rsidP="00664FA4">
            <w:pPr>
              <w:pStyle w:val="BodyText"/>
              <w:rPr>
                <w:sz w:val="28"/>
                <w:szCs w:val="28"/>
              </w:rPr>
            </w:pPr>
            <w:r w:rsidRPr="00E869BF">
              <w:rPr>
                <w:sz w:val="28"/>
                <w:szCs w:val="28"/>
              </w:rPr>
              <w:t>Fax</w:t>
            </w:r>
          </w:p>
        </w:tc>
        <w:tc>
          <w:tcPr>
            <w:tcW w:w="6776" w:type="dxa"/>
          </w:tcPr>
          <w:p w:rsidR="00862B8B" w:rsidRPr="00E869BF" w:rsidRDefault="00733252" w:rsidP="002F3AD8">
            <w:pPr>
              <w:pStyle w:val="BodyText"/>
              <w:rPr>
                <w:sz w:val="28"/>
                <w:szCs w:val="28"/>
              </w:rPr>
            </w:pPr>
            <w:r w:rsidRPr="00E869BF">
              <w:rPr>
                <w:sz w:val="28"/>
                <w:szCs w:val="28"/>
              </w:rPr>
              <w:t>1-800-554-2660</w:t>
            </w:r>
          </w:p>
        </w:tc>
      </w:tr>
      <w:tr w:rsidR="00862B8B" w:rsidRPr="003408BA" w:rsidTr="00E869BF">
        <w:tc>
          <w:tcPr>
            <w:tcW w:w="3754" w:type="dxa"/>
            <w:vAlign w:val="bottom"/>
          </w:tcPr>
          <w:p w:rsidR="00862B8B" w:rsidRPr="00E869BF" w:rsidRDefault="00242DE4" w:rsidP="00664FA4">
            <w:pPr>
              <w:pStyle w:val="BodyText"/>
              <w:rPr>
                <w:sz w:val="28"/>
                <w:szCs w:val="28"/>
              </w:rPr>
            </w:pPr>
            <w:r w:rsidRPr="00E869BF">
              <w:rPr>
                <w:sz w:val="28"/>
                <w:szCs w:val="28"/>
              </w:rPr>
              <w:t>Website</w:t>
            </w:r>
          </w:p>
        </w:tc>
        <w:tc>
          <w:tcPr>
            <w:tcW w:w="6776" w:type="dxa"/>
          </w:tcPr>
          <w:p w:rsidR="00733252" w:rsidRPr="00E869BF" w:rsidRDefault="00A14261" w:rsidP="002F3AD8">
            <w:pPr>
              <w:pStyle w:val="BodyText"/>
              <w:rPr>
                <w:sz w:val="28"/>
                <w:szCs w:val="28"/>
              </w:rPr>
            </w:pPr>
            <w:hyperlink r:id="rId7" w:history="1">
              <w:r w:rsidR="00733252" w:rsidRPr="00E869BF">
                <w:rPr>
                  <w:rStyle w:val="Hyperlink"/>
                  <w:sz w:val="28"/>
                  <w:szCs w:val="28"/>
                </w:rPr>
                <w:t>www.alcon.com</w:t>
              </w:r>
            </w:hyperlink>
            <w:r w:rsidR="00733252" w:rsidRPr="00E869BF">
              <w:rPr>
                <w:sz w:val="28"/>
                <w:szCs w:val="28"/>
              </w:rPr>
              <w:t xml:space="preserve"> &amp; search patient assistance </w:t>
            </w:r>
          </w:p>
        </w:tc>
      </w:tr>
      <w:tr w:rsidR="00862B8B" w:rsidRPr="003408BA" w:rsidTr="00E869BF">
        <w:tc>
          <w:tcPr>
            <w:tcW w:w="3754" w:type="dxa"/>
            <w:vAlign w:val="bottom"/>
          </w:tcPr>
          <w:p w:rsidR="00862B8B" w:rsidRPr="00E869BF" w:rsidRDefault="009268D9" w:rsidP="00242DE4">
            <w:pPr>
              <w:pStyle w:val="BodyText"/>
              <w:rPr>
                <w:sz w:val="28"/>
                <w:szCs w:val="28"/>
              </w:rPr>
            </w:pPr>
            <w:r w:rsidRPr="00E869BF">
              <w:rPr>
                <w:sz w:val="28"/>
                <w:szCs w:val="28"/>
              </w:rPr>
              <w:t>Other Instructions</w:t>
            </w:r>
          </w:p>
        </w:tc>
        <w:tc>
          <w:tcPr>
            <w:tcW w:w="6776" w:type="dxa"/>
          </w:tcPr>
          <w:p w:rsidR="001201A8" w:rsidRPr="00E869BF" w:rsidRDefault="001201A8" w:rsidP="002F3AD8">
            <w:pPr>
              <w:pStyle w:val="BodyText"/>
              <w:rPr>
                <w:sz w:val="28"/>
                <w:szCs w:val="28"/>
              </w:rPr>
            </w:pPr>
            <w:hyperlink r:id="rId8" w:history="1">
              <w:r w:rsidRPr="00E869BF">
                <w:rPr>
                  <w:rStyle w:val="Hyperlink"/>
                  <w:sz w:val="28"/>
                  <w:szCs w:val="28"/>
                </w:rPr>
                <w:t>www.alcon.com/en/docs/PatientAssistProgForm.pdf</w:t>
              </w:r>
            </w:hyperlink>
          </w:p>
        </w:tc>
      </w:tr>
      <w:tr w:rsidR="009422F5" w:rsidRPr="003408BA" w:rsidTr="00E869BF">
        <w:trPr>
          <w:trHeight w:hRule="exact" w:val="144"/>
        </w:trPr>
        <w:tc>
          <w:tcPr>
            <w:tcW w:w="10530" w:type="dxa"/>
            <w:gridSpan w:val="2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9422F5" w:rsidRPr="00E869BF" w:rsidRDefault="009422F5" w:rsidP="00664FA4">
            <w:pPr>
              <w:pStyle w:val="BodyText"/>
              <w:rPr>
                <w:sz w:val="28"/>
                <w:szCs w:val="28"/>
              </w:rPr>
            </w:pPr>
          </w:p>
        </w:tc>
      </w:tr>
      <w:tr w:rsidR="009422F5" w:rsidRPr="003408BA" w:rsidTr="00E869BF">
        <w:tc>
          <w:tcPr>
            <w:tcW w:w="10530" w:type="dxa"/>
            <w:gridSpan w:val="2"/>
            <w:tcBorders>
              <w:top w:val="single" w:sz="4" w:space="0" w:color="BECDA5"/>
            </w:tcBorders>
            <w:vAlign w:val="bottom"/>
          </w:tcPr>
          <w:p w:rsidR="009422F5" w:rsidRPr="00E869BF" w:rsidRDefault="00242DE4" w:rsidP="00BF01C7">
            <w:pPr>
              <w:pStyle w:val="Heading2"/>
            </w:pPr>
            <w:r w:rsidRPr="00E869BF">
              <w:t>Application</w:t>
            </w:r>
            <w:r w:rsidR="009422F5" w:rsidRPr="00E869BF">
              <w:t xml:space="preserve"> Information</w:t>
            </w:r>
            <w:r w:rsidR="00EC1911" w:rsidRPr="00E869BF">
              <w:t xml:space="preserve"> – All applications require the doctor’s signature</w:t>
            </w:r>
          </w:p>
        </w:tc>
      </w:tr>
      <w:tr w:rsidR="009422F5" w:rsidRPr="003408BA" w:rsidTr="00E869BF">
        <w:tc>
          <w:tcPr>
            <w:tcW w:w="3754" w:type="dxa"/>
            <w:vAlign w:val="bottom"/>
          </w:tcPr>
          <w:p w:rsidR="009422F5" w:rsidRPr="00E869BF" w:rsidRDefault="009268D9" w:rsidP="00664FA4">
            <w:pPr>
              <w:pStyle w:val="BodyText"/>
              <w:rPr>
                <w:sz w:val="28"/>
                <w:szCs w:val="28"/>
              </w:rPr>
            </w:pPr>
            <w:r w:rsidRPr="00E869BF">
              <w:rPr>
                <w:sz w:val="28"/>
                <w:szCs w:val="28"/>
              </w:rPr>
              <w:t xml:space="preserve">Send completed application </w:t>
            </w:r>
          </w:p>
        </w:tc>
        <w:tc>
          <w:tcPr>
            <w:tcW w:w="6776" w:type="dxa"/>
          </w:tcPr>
          <w:p w:rsidR="009422F5" w:rsidRPr="00E869BF" w:rsidRDefault="00733252" w:rsidP="002F3AD8">
            <w:pPr>
              <w:pStyle w:val="BodyText"/>
              <w:rPr>
                <w:sz w:val="28"/>
                <w:szCs w:val="28"/>
              </w:rPr>
            </w:pPr>
            <w:r w:rsidRPr="00E869BF">
              <w:rPr>
                <w:sz w:val="28"/>
                <w:szCs w:val="28"/>
              </w:rPr>
              <w:t xml:space="preserve">Attach Proof of Income to </w:t>
            </w:r>
            <w:r w:rsidR="00C42954" w:rsidRPr="00E869BF">
              <w:rPr>
                <w:sz w:val="28"/>
                <w:szCs w:val="28"/>
              </w:rPr>
              <w:t xml:space="preserve">all </w:t>
            </w:r>
            <w:r w:rsidRPr="00E869BF">
              <w:rPr>
                <w:sz w:val="28"/>
                <w:szCs w:val="28"/>
              </w:rPr>
              <w:t>application</w:t>
            </w:r>
            <w:r w:rsidR="00C42954" w:rsidRPr="00E869BF">
              <w:rPr>
                <w:sz w:val="28"/>
                <w:szCs w:val="28"/>
              </w:rPr>
              <w:t>s</w:t>
            </w:r>
          </w:p>
        </w:tc>
      </w:tr>
      <w:tr w:rsidR="009422F5" w:rsidRPr="003408BA" w:rsidTr="00E869BF">
        <w:tc>
          <w:tcPr>
            <w:tcW w:w="3754" w:type="dxa"/>
            <w:vAlign w:val="bottom"/>
          </w:tcPr>
          <w:p w:rsidR="009422F5" w:rsidRPr="00E869BF" w:rsidRDefault="009268D9" w:rsidP="00664FA4">
            <w:pPr>
              <w:pStyle w:val="BodyText"/>
              <w:rPr>
                <w:sz w:val="28"/>
                <w:szCs w:val="28"/>
              </w:rPr>
            </w:pPr>
            <w:r w:rsidRPr="00E869BF">
              <w:rPr>
                <w:sz w:val="28"/>
                <w:szCs w:val="28"/>
              </w:rPr>
              <w:t>Mail completed form to CECA:</w:t>
            </w:r>
          </w:p>
          <w:p w:rsidR="009268D9" w:rsidRPr="00E869BF" w:rsidRDefault="009268D9" w:rsidP="00664FA4">
            <w:pPr>
              <w:pStyle w:val="BodyText"/>
              <w:rPr>
                <w:sz w:val="28"/>
                <w:szCs w:val="28"/>
              </w:rPr>
            </w:pPr>
            <w:r w:rsidRPr="00E869BF">
              <w:rPr>
                <w:sz w:val="28"/>
                <w:szCs w:val="28"/>
              </w:rPr>
              <w:t xml:space="preserve">10431 Patterson Ave, </w:t>
            </w:r>
          </w:p>
          <w:p w:rsidR="009268D9" w:rsidRPr="00E869BF" w:rsidRDefault="009268D9" w:rsidP="00664FA4">
            <w:pPr>
              <w:pStyle w:val="BodyText"/>
              <w:rPr>
                <w:sz w:val="28"/>
                <w:szCs w:val="28"/>
              </w:rPr>
            </w:pPr>
            <w:r w:rsidRPr="00E869BF">
              <w:rPr>
                <w:sz w:val="28"/>
                <w:szCs w:val="28"/>
              </w:rPr>
              <w:t>Richmond, VA 23238</w:t>
            </w:r>
          </w:p>
        </w:tc>
        <w:tc>
          <w:tcPr>
            <w:tcW w:w="6776" w:type="dxa"/>
          </w:tcPr>
          <w:p w:rsidR="00733252" w:rsidRPr="00E869BF" w:rsidRDefault="009268D9" w:rsidP="00733252">
            <w:pPr>
              <w:pStyle w:val="BodyText"/>
              <w:rPr>
                <w:sz w:val="28"/>
                <w:szCs w:val="28"/>
              </w:rPr>
            </w:pPr>
            <w:r w:rsidRPr="00E869BF">
              <w:rPr>
                <w:sz w:val="28"/>
                <w:szCs w:val="28"/>
              </w:rPr>
              <w:t>The doctor will sign the form</w:t>
            </w:r>
            <w:r w:rsidR="00294765" w:rsidRPr="00E869BF">
              <w:rPr>
                <w:sz w:val="28"/>
                <w:szCs w:val="28"/>
              </w:rPr>
              <w:t>,</w:t>
            </w:r>
            <w:r w:rsidRPr="00E869BF">
              <w:rPr>
                <w:sz w:val="28"/>
                <w:szCs w:val="28"/>
              </w:rPr>
              <w:t xml:space="preserve"> </w:t>
            </w:r>
          </w:p>
          <w:p w:rsidR="009422F5" w:rsidRPr="00E869BF" w:rsidRDefault="00733252" w:rsidP="00733252">
            <w:pPr>
              <w:pStyle w:val="BodyText"/>
              <w:rPr>
                <w:sz w:val="28"/>
                <w:szCs w:val="28"/>
              </w:rPr>
            </w:pPr>
            <w:r w:rsidRPr="00E869BF">
              <w:rPr>
                <w:sz w:val="28"/>
                <w:szCs w:val="28"/>
              </w:rPr>
              <w:t xml:space="preserve">We will </w:t>
            </w:r>
            <w:r w:rsidR="00294765" w:rsidRPr="00E869BF">
              <w:rPr>
                <w:sz w:val="28"/>
                <w:szCs w:val="28"/>
              </w:rPr>
              <w:t>mail it back to you to send in.</w:t>
            </w:r>
          </w:p>
          <w:p w:rsidR="00733252" w:rsidRPr="00E869BF" w:rsidRDefault="00733252" w:rsidP="00733252">
            <w:pPr>
              <w:pStyle w:val="BodyText"/>
              <w:rPr>
                <w:i/>
                <w:sz w:val="28"/>
                <w:szCs w:val="28"/>
              </w:rPr>
            </w:pPr>
            <w:r w:rsidRPr="00E869BF">
              <w:rPr>
                <w:i/>
                <w:sz w:val="28"/>
                <w:szCs w:val="28"/>
              </w:rPr>
              <w:t>New applications can be faxed or mailed</w:t>
            </w:r>
          </w:p>
        </w:tc>
      </w:tr>
      <w:tr w:rsidR="009422F5" w:rsidRPr="003408BA" w:rsidTr="00E869BF">
        <w:tc>
          <w:tcPr>
            <w:tcW w:w="3754" w:type="dxa"/>
            <w:vAlign w:val="bottom"/>
          </w:tcPr>
          <w:p w:rsidR="009422F5" w:rsidRPr="00E869BF" w:rsidRDefault="009268D9" w:rsidP="00382AC2">
            <w:pPr>
              <w:pStyle w:val="BodyText"/>
              <w:rPr>
                <w:sz w:val="28"/>
                <w:szCs w:val="28"/>
              </w:rPr>
            </w:pPr>
            <w:r w:rsidRPr="00E869BF">
              <w:rPr>
                <w:sz w:val="28"/>
                <w:szCs w:val="28"/>
              </w:rPr>
              <w:t>Application valid for:</w:t>
            </w:r>
          </w:p>
        </w:tc>
        <w:tc>
          <w:tcPr>
            <w:tcW w:w="6776" w:type="dxa"/>
          </w:tcPr>
          <w:p w:rsidR="009422F5" w:rsidRPr="00E869BF" w:rsidRDefault="00733252" w:rsidP="002F3AD8">
            <w:pPr>
              <w:pStyle w:val="BodyText"/>
              <w:rPr>
                <w:sz w:val="28"/>
                <w:szCs w:val="28"/>
              </w:rPr>
            </w:pPr>
            <w:r w:rsidRPr="00E869BF">
              <w:rPr>
                <w:sz w:val="28"/>
                <w:szCs w:val="28"/>
              </w:rPr>
              <w:t>Valid for 1 year</w:t>
            </w:r>
          </w:p>
        </w:tc>
      </w:tr>
      <w:tr w:rsidR="009422F5" w:rsidRPr="003408BA" w:rsidTr="00E869BF">
        <w:tc>
          <w:tcPr>
            <w:tcW w:w="3754" w:type="dxa"/>
            <w:vAlign w:val="bottom"/>
          </w:tcPr>
          <w:p w:rsidR="009422F5" w:rsidRPr="00E869BF" w:rsidRDefault="009268D9" w:rsidP="00382AC2">
            <w:pPr>
              <w:pStyle w:val="BodyText"/>
              <w:rPr>
                <w:sz w:val="28"/>
                <w:szCs w:val="28"/>
              </w:rPr>
            </w:pPr>
            <w:r w:rsidRPr="00E869BF">
              <w:rPr>
                <w:sz w:val="28"/>
                <w:szCs w:val="28"/>
              </w:rPr>
              <w:t>Amount received each order:</w:t>
            </w:r>
          </w:p>
        </w:tc>
        <w:tc>
          <w:tcPr>
            <w:tcW w:w="6776" w:type="dxa"/>
          </w:tcPr>
          <w:p w:rsidR="009422F5" w:rsidRPr="00E869BF" w:rsidRDefault="00733252" w:rsidP="002F3AD8">
            <w:pPr>
              <w:pStyle w:val="BodyText"/>
              <w:rPr>
                <w:sz w:val="28"/>
                <w:szCs w:val="28"/>
              </w:rPr>
            </w:pPr>
            <w:r w:rsidRPr="00E869BF">
              <w:rPr>
                <w:sz w:val="28"/>
                <w:szCs w:val="28"/>
              </w:rPr>
              <w:t xml:space="preserve">You will receive a 6 month supply </w:t>
            </w:r>
          </w:p>
        </w:tc>
      </w:tr>
      <w:tr w:rsidR="009268D9" w:rsidRPr="003408BA" w:rsidTr="00E869BF">
        <w:tc>
          <w:tcPr>
            <w:tcW w:w="10530" w:type="dxa"/>
            <w:gridSpan w:val="2"/>
            <w:tcBorders>
              <w:top w:val="single" w:sz="4" w:space="0" w:color="BECDA5"/>
            </w:tcBorders>
            <w:vAlign w:val="bottom"/>
          </w:tcPr>
          <w:p w:rsidR="009268D9" w:rsidRPr="00E869BF" w:rsidRDefault="009268D9" w:rsidP="006A2528">
            <w:pPr>
              <w:pStyle w:val="Heading2"/>
            </w:pPr>
            <w:r w:rsidRPr="00E869BF">
              <w:t>Refill and Renewal Information</w:t>
            </w:r>
          </w:p>
        </w:tc>
      </w:tr>
      <w:tr w:rsidR="009268D9" w:rsidRPr="003408BA" w:rsidTr="00E869BF">
        <w:tc>
          <w:tcPr>
            <w:tcW w:w="3754" w:type="dxa"/>
            <w:vAlign w:val="bottom"/>
          </w:tcPr>
          <w:p w:rsidR="009268D9" w:rsidRPr="00E869BF" w:rsidRDefault="00733252" w:rsidP="006A2528">
            <w:pPr>
              <w:pStyle w:val="BodyText"/>
              <w:rPr>
                <w:sz w:val="28"/>
                <w:szCs w:val="28"/>
              </w:rPr>
            </w:pPr>
            <w:r w:rsidRPr="00E869BF">
              <w:rPr>
                <w:sz w:val="28"/>
                <w:szCs w:val="28"/>
              </w:rPr>
              <w:t>Renewal</w:t>
            </w:r>
            <w:r w:rsidR="00AB5C15">
              <w:rPr>
                <w:sz w:val="28"/>
                <w:szCs w:val="28"/>
              </w:rPr>
              <w:t xml:space="preserve"> app.</w:t>
            </w:r>
            <w:r w:rsidRPr="00E869BF">
              <w:rPr>
                <w:sz w:val="28"/>
                <w:szCs w:val="28"/>
              </w:rPr>
              <w:t xml:space="preserve"> to be don</w:t>
            </w:r>
            <w:r w:rsidR="00AB5C15">
              <w:rPr>
                <w:sz w:val="28"/>
                <w:szCs w:val="28"/>
              </w:rPr>
              <w:t>e</w:t>
            </w:r>
          </w:p>
        </w:tc>
        <w:tc>
          <w:tcPr>
            <w:tcW w:w="6776" w:type="dxa"/>
          </w:tcPr>
          <w:p w:rsidR="009268D9" w:rsidRPr="00E869BF" w:rsidRDefault="00733252" w:rsidP="006A2528">
            <w:pPr>
              <w:pStyle w:val="BodyText"/>
              <w:rPr>
                <w:sz w:val="28"/>
                <w:szCs w:val="28"/>
              </w:rPr>
            </w:pPr>
            <w:r w:rsidRPr="00E869BF">
              <w:rPr>
                <w:sz w:val="28"/>
                <w:szCs w:val="28"/>
              </w:rPr>
              <w:t>A Renew</w:t>
            </w:r>
            <w:r w:rsidR="00F344FC">
              <w:rPr>
                <w:sz w:val="28"/>
                <w:szCs w:val="28"/>
              </w:rPr>
              <w:t>al</w:t>
            </w:r>
            <w:r w:rsidRPr="00E869BF">
              <w:rPr>
                <w:sz w:val="28"/>
                <w:szCs w:val="28"/>
              </w:rPr>
              <w:t xml:space="preserve"> application should be done each year</w:t>
            </w:r>
          </w:p>
        </w:tc>
      </w:tr>
      <w:tr w:rsidR="00733252" w:rsidRPr="003408BA" w:rsidTr="00E869BF">
        <w:tc>
          <w:tcPr>
            <w:tcW w:w="3754" w:type="dxa"/>
            <w:vAlign w:val="bottom"/>
          </w:tcPr>
          <w:p w:rsidR="00733252" w:rsidRPr="00E869BF" w:rsidRDefault="00733252" w:rsidP="0054546A">
            <w:pPr>
              <w:pStyle w:val="BodyText"/>
              <w:rPr>
                <w:sz w:val="28"/>
                <w:szCs w:val="28"/>
              </w:rPr>
            </w:pPr>
            <w:r w:rsidRPr="00E869BF">
              <w:rPr>
                <w:sz w:val="28"/>
                <w:szCs w:val="28"/>
              </w:rPr>
              <w:t xml:space="preserve">Refills to be done: </w:t>
            </w:r>
          </w:p>
        </w:tc>
        <w:tc>
          <w:tcPr>
            <w:tcW w:w="6776" w:type="dxa"/>
          </w:tcPr>
          <w:p w:rsidR="00733252" w:rsidRPr="00E869BF" w:rsidRDefault="00F344FC" w:rsidP="006A25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Re-Order</w:t>
            </w:r>
            <w:r w:rsidR="00733252" w:rsidRPr="00E869BF">
              <w:rPr>
                <w:sz w:val="28"/>
                <w:szCs w:val="28"/>
              </w:rPr>
              <w:t xml:space="preserve"> when you start your last bottle!</w:t>
            </w:r>
          </w:p>
        </w:tc>
      </w:tr>
      <w:tr w:rsidR="00733252" w:rsidRPr="003408BA" w:rsidTr="00E869BF">
        <w:tc>
          <w:tcPr>
            <w:tcW w:w="3754" w:type="dxa"/>
            <w:vAlign w:val="bottom"/>
          </w:tcPr>
          <w:p w:rsidR="00733252" w:rsidRPr="00E869BF" w:rsidRDefault="00733252" w:rsidP="0054546A">
            <w:pPr>
              <w:pStyle w:val="BodyText"/>
              <w:rPr>
                <w:sz w:val="28"/>
                <w:szCs w:val="28"/>
              </w:rPr>
            </w:pPr>
            <w:r w:rsidRPr="00E869BF">
              <w:rPr>
                <w:sz w:val="28"/>
                <w:szCs w:val="28"/>
              </w:rPr>
              <w:t>Automated Refill options:</w:t>
            </w:r>
          </w:p>
        </w:tc>
        <w:tc>
          <w:tcPr>
            <w:tcW w:w="6776" w:type="dxa"/>
          </w:tcPr>
          <w:p w:rsidR="00733252" w:rsidRPr="00E869BF" w:rsidRDefault="00733252" w:rsidP="006A2528">
            <w:pPr>
              <w:pStyle w:val="BodyText"/>
              <w:rPr>
                <w:sz w:val="28"/>
                <w:szCs w:val="28"/>
              </w:rPr>
            </w:pPr>
            <w:r w:rsidRPr="00E869BF">
              <w:rPr>
                <w:sz w:val="28"/>
                <w:szCs w:val="28"/>
              </w:rPr>
              <w:t>Not currently available</w:t>
            </w:r>
          </w:p>
        </w:tc>
      </w:tr>
      <w:tr w:rsidR="00733252" w:rsidRPr="003408BA" w:rsidTr="00E869BF">
        <w:trPr>
          <w:trHeight w:hRule="exact" w:val="144"/>
        </w:trPr>
        <w:tc>
          <w:tcPr>
            <w:tcW w:w="10530" w:type="dxa"/>
            <w:gridSpan w:val="2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733252" w:rsidRPr="003408BA" w:rsidRDefault="00733252" w:rsidP="00382AC2">
            <w:pPr>
              <w:pStyle w:val="BodyText"/>
            </w:pPr>
          </w:p>
        </w:tc>
      </w:tr>
      <w:tr w:rsidR="00733252" w:rsidRPr="003408BA" w:rsidTr="00E869BF">
        <w:tc>
          <w:tcPr>
            <w:tcW w:w="10530" w:type="dxa"/>
            <w:gridSpan w:val="2"/>
            <w:tcBorders>
              <w:top w:val="single" w:sz="4" w:space="0" w:color="BECDA5"/>
            </w:tcBorders>
            <w:vAlign w:val="bottom"/>
          </w:tcPr>
          <w:p w:rsidR="00733252" w:rsidRPr="003408BA" w:rsidRDefault="00733252" w:rsidP="00BF01C7">
            <w:pPr>
              <w:pStyle w:val="Heading2"/>
            </w:pPr>
            <w:r>
              <w:t xml:space="preserve">Commonwealth Eye Care Contact </w:t>
            </w:r>
            <w:r w:rsidRPr="003408BA">
              <w:t>Information</w:t>
            </w:r>
          </w:p>
        </w:tc>
      </w:tr>
      <w:tr w:rsidR="00733252" w:rsidRPr="003408BA" w:rsidTr="00E869BF">
        <w:tc>
          <w:tcPr>
            <w:tcW w:w="3754" w:type="dxa"/>
            <w:vAlign w:val="bottom"/>
          </w:tcPr>
          <w:p w:rsidR="00733252" w:rsidRPr="009268D9" w:rsidRDefault="00733252" w:rsidP="00382AC2">
            <w:pPr>
              <w:pStyle w:val="BodyText"/>
              <w:rPr>
                <w:sz w:val="24"/>
              </w:rPr>
            </w:pPr>
            <w:r w:rsidRPr="009268D9">
              <w:rPr>
                <w:sz w:val="24"/>
              </w:rPr>
              <w:t xml:space="preserve">Shauna Shirey, COA </w:t>
            </w:r>
          </w:p>
        </w:tc>
        <w:tc>
          <w:tcPr>
            <w:tcW w:w="6776" w:type="dxa"/>
          </w:tcPr>
          <w:p w:rsidR="00733252" w:rsidRPr="009268D9" w:rsidRDefault="00733252" w:rsidP="002F3AD8">
            <w:pPr>
              <w:pStyle w:val="BodyText"/>
              <w:rPr>
                <w:sz w:val="24"/>
              </w:rPr>
            </w:pPr>
            <w:r w:rsidRPr="009268D9">
              <w:rPr>
                <w:sz w:val="24"/>
              </w:rPr>
              <w:t xml:space="preserve">Phone: 804-217-6363 </w:t>
            </w:r>
          </w:p>
          <w:p w:rsidR="00733252" w:rsidRPr="009268D9" w:rsidRDefault="00733252" w:rsidP="002F3AD8">
            <w:pPr>
              <w:pStyle w:val="BodyText"/>
              <w:rPr>
                <w:sz w:val="24"/>
              </w:rPr>
            </w:pPr>
            <w:r w:rsidRPr="009268D9">
              <w:rPr>
                <w:sz w:val="24"/>
              </w:rPr>
              <w:t>Email: shauna@commonwealtheye.com</w:t>
            </w:r>
          </w:p>
        </w:tc>
      </w:tr>
      <w:tr w:rsidR="00733252" w:rsidRPr="003408BA" w:rsidTr="00E869BF">
        <w:tc>
          <w:tcPr>
            <w:tcW w:w="3754" w:type="dxa"/>
            <w:vAlign w:val="bottom"/>
          </w:tcPr>
          <w:p w:rsidR="00733252" w:rsidRPr="009268D9" w:rsidRDefault="00733252" w:rsidP="00382AC2">
            <w:pPr>
              <w:pStyle w:val="BodyText"/>
              <w:rPr>
                <w:sz w:val="24"/>
              </w:rPr>
            </w:pPr>
            <w:r w:rsidRPr="009268D9">
              <w:rPr>
                <w:sz w:val="24"/>
              </w:rPr>
              <w:t>Stacy Wright, COA</w:t>
            </w:r>
          </w:p>
        </w:tc>
        <w:tc>
          <w:tcPr>
            <w:tcW w:w="6776" w:type="dxa"/>
          </w:tcPr>
          <w:p w:rsidR="00733252" w:rsidRPr="009268D9" w:rsidRDefault="00733252" w:rsidP="002F3AD8">
            <w:pPr>
              <w:pStyle w:val="BodyText"/>
              <w:rPr>
                <w:sz w:val="24"/>
              </w:rPr>
            </w:pPr>
            <w:r w:rsidRPr="009268D9">
              <w:rPr>
                <w:sz w:val="24"/>
              </w:rPr>
              <w:t>Phone: 804-217-6363</w:t>
            </w:r>
          </w:p>
          <w:p w:rsidR="00733252" w:rsidRPr="009268D9" w:rsidRDefault="00733252" w:rsidP="002F3AD8">
            <w:pPr>
              <w:pStyle w:val="BodyText"/>
              <w:rPr>
                <w:sz w:val="24"/>
              </w:rPr>
            </w:pPr>
            <w:r w:rsidRPr="009268D9">
              <w:rPr>
                <w:sz w:val="24"/>
              </w:rPr>
              <w:t>Email: stacy@commonwealtheye.com</w:t>
            </w:r>
          </w:p>
        </w:tc>
      </w:tr>
    </w:tbl>
    <w:p w:rsidR="003408BA" w:rsidRPr="003408BA" w:rsidRDefault="003408BA" w:rsidP="00AE3F1A">
      <w:pPr>
        <w:pStyle w:val="BodyText"/>
      </w:pPr>
    </w:p>
    <w:sectPr w:rsidR="003408BA" w:rsidRPr="003408BA" w:rsidSect="00EB171D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C0B" w:rsidRDefault="007C2C0B">
      <w:r>
        <w:separator/>
      </w:r>
    </w:p>
  </w:endnote>
  <w:endnote w:type="continuationSeparator" w:id="1">
    <w:p w:rsidR="007C2C0B" w:rsidRDefault="007C2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C0B" w:rsidRDefault="007C2C0B">
      <w:r>
        <w:separator/>
      </w:r>
    </w:p>
  </w:footnote>
  <w:footnote w:type="continuationSeparator" w:id="1">
    <w:p w:rsidR="007C2C0B" w:rsidRDefault="007C2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8BA" w:rsidRDefault="00242DE4" w:rsidP="00E317CD">
    <w:pPr>
      <w:pStyle w:val="Heading1"/>
    </w:pPr>
    <w:r>
      <w:t xml:space="preserve">Commonwealth Eye Care Medication Assistance Program </w:t>
    </w:r>
  </w:p>
  <w:p w:rsidR="00242DE4" w:rsidRPr="00242DE4" w:rsidRDefault="00242DE4" w:rsidP="00242DE4"/>
  <w:p w:rsidR="00EB171D" w:rsidRPr="00EB171D" w:rsidRDefault="00EB171D" w:rsidP="00EB17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attachedTemplate r:id="rId1"/>
  <w:stylePaneFormatFilter w:val="3F01"/>
  <w:defaultTabStop w:val="72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268D9"/>
    <w:rsid w:val="000313EA"/>
    <w:rsid w:val="000400A7"/>
    <w:rsid w:val="00090FA0"/>
    <w:rsid w:val="0009772D"/>
    <w:rsid w:val="000E28FA"/>
    <w:rsid w:val="000F4605"/>
    <w:rsid w:val="000F787E"/>
    <w:rsid w:val="001201A8"/>
    <w:rsid w:val="00125E65"/>
    <w:rsid w:val="00157D1A"/>
    <w:rsid w:val="001B5A2E"/>
    <w:rsid w:val="001B652A"/>
    <w:rsid w:val="001D5036"/>
    <w:rsid w:val="001E5E8E"/>
    <w:rsid w:val="00224614"/>
    <w:rsid w:val="00242DE4"/>
    <w:rsid w:val="002665A4"/>
    <w:rsid w:val="00294765"/>
    <w:rsid w:val="002B1665"/>
    <w:rsid w:val="002C3108"/>
    <w:rsid w:val="002F2E67"/>
    <w:rsid w:val="002F3AD8"/>
    <w:rsid w:val="00320FB2"/>
    <w:rsid w:val="003408BA"/>
    <w:rsid w:val="00342A1F"/>
    <w:rsid w:val="00365FA4"/>
    <w:rsid w:val="00373740"/>
    <w:rsid w:val="00382AC2"/>
    <w:rsid w:val="00391F73"/>
    <w:rsid w:val="003A3C3A"/>
    <w:rsid w:val="003C7DCB"/>
    <w:rsid w:val="003E01A8"/>
    <w:rsid w:val="00417AC8"/>
    <w:rsid w:val="00461AF2"/>
    <w:rsid w:val="004C4972"/>
    <w:rsid w:val="004E5C80"/>
    <w:rsid w:val="005127CB"/>
    <w:rsid w:val="0054107D"/>
    <w:rsid w:val="0054619B"/>
    <w:rsid w:val="005926A6"/>
    <w:rsid w:val="005C22DF"/>
    <w:rsid w:val="005E3ECF"/>
    <w:rsid w:val="005E731B"/>
    <w:rsid w:val="005F348C"/>
    <w:rsid w:val="006410CD"/>
    <w:rsid w:val="00653E83"/>
    <w:rsid w:val="00664FA4"/>
    <w:rsid w:val="006A21B6"/>
    <w:rsid w:val="00723248"/>
    <w:rsid w:val="007268F5"/>
    <w:rsid w:val="00732A5F"/>
    <w:rsid w:val="00733252"/>
    <w:rsid w:val="00785135"/>
    <w:rsid w:val="007A2578"/>
    <w:rsid w:val="007C2C0B"/>
    <w:rsid w:val="0080099A"/>
    <w:rsid w:val="00804296"/>
    <w:rsid w:val="00817B9B"/>
    <w:rsid w:val="00825350"/>
    <w:rsid w:val="0083486A"/>
    <w:rsid w:val="00862B8B"/>
    <w:rsid w:val="008708E2"/>
    <w:rsid w:val="008939BA"/>
    <w:rsid w:val="0089701A"/>
    <w:rsid w:val="008C553C"/>
    <w:rsid w:val="008C5BB2"/>
    <w:rsid w:val="008F614D"/>
    <w:rsid w:val="009220FD"/>
    <w:rsid w:val="009268D9"/>
    <w:rsid w:val="00930746"/>
    <w:rsid w:val="009422F5"/>
    <w:rsid w:val="00971EEC"/>
    <w:rsid w:val="00997F9C"/>
    <w:rsid w:val="009C395F"/>
    <w:rsid w:val="00A14261"/>
    <w:rsid w:val="00A46C08"/>
    <w:rsid w:val="00A55F15"/>
    <w:rsid w:val="00A81600"/>
    <w:rsid w:val="00AA3827"/>
    <w:rsid w:val="00AB5C15"/>
    <w:rsid w:val="00AE3F1A"/>
    <w:rsid w:val="00AF4DA4"/>
    <w:rsid w:val="00B27982"/>
    <w:rsid w:val="00B6771E"/>
    <w:rsid w:val="00B919E3"/>
    <w:rsid w:val="00BA11DE"/>
    <w:rsid w:val="00BF01C7"/>
    <w:rsid w:val="00C30BAA"/>
    <w:rsid w:val="00C36F0D"/>
    <w:rsid w:val="00C42954"/>
    <w:rsid w:val="00C818DC"/>
    <w:rsid w:val="00C85ED1"/>
    <w:rsid w:val="00CC49F2"/>
    <w:rsid w:val="00CC7B14"/>
    <w:rsid w:val="00D65E2F"/>
    <w:rsid w:val="00D737C1"/>
    <w:rsid w:val="00D74045"/>
    <w:rsid w:val="00DC2406"/>
    <w:rsid w:val="00E317CD"/>
    <w:rsid w:val="00E602BB"/>
    <w:rsid w:val="00E869BF"/>
    <w:rsid w:val="00E973E6"/>
    <w:rsid w:val="00EA46C0"/>
    <w:rsid w:val="00EB171D"/>
    <w:rsid w:val="00EC1911"/>
    <w:rsid w:val="00EF21AA"/>
    <w:rsid w:val="00EF53EB"/>
    <w:rsid w:val="00F04F98"/>
    <w:rsid w:val="00F344FC"/>
    <w:rsid w:val="00F54970"/>
    <w:rsid w:val="00F65F81"/>
    <w:rsid w:val="00F82A79"/>
    <w:rsid w:val="00FB69F2"/>
    <w:rsid w:val="00FD5104"/>
    <w:rsid w:val="00FE2D47"/>
    <w:rsid w:val="00FE74D3"/>
    <w:rsid w:val="00FF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A4"/>
    <w:rPr>
      <w:sz w:val="24"/>
      <w:szCs w:val="24"/>
    </w:rPr>
  </w:style>
  <w:style w:type="paragraph" w:styleId="Heading1">
    <w:name w:val="heading 1"/>
    <w:basedOn w:val="Normal"/>
    <w:next w:val="Normal"/>
    <w:qFormat/>
    <w:rsid w:val="00FF2AB0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01C7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A38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2AB0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styleId="PageNumber">
    <w:name w:val="page number"/>
    <w:basedOn w:val="DefaultParagraphFont"/>
    <w:rsid w:val="00AA3827"/>
  </w:style>
  <w:style w:type="paragraph" w:styleId="BalloonText">
    <w:name w:val="Balloon Text"/>
    <w:basedOn w:val="Normal"/>
    <w:semiHidden/>
    <w:rsid w:val="004E5C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422F5"/>
    <w:pPr>
      <w:spacing w:before="40" w:after="40"/>
    </w:pPr>
    <w:rPr>
      <w:rFonts w:ascii="Tahoma" w:hAnsi="Tahoma"/>
      <w:sz w:val="20"/>
    </w:rPr>
  </w:style>
  <w:style w:type="paragraph" w:styleId="BodyText2">
    <w:name w:val="Body Text 2"/>
    <w:aliases w:val="Introduction"/>
    <w:basedOn w:val="Normal"/>
    <w:rsid w:val="00825350"/>
    <w:pPr>
      <w:ind w:left="2160"/>
    </w:pPr>
    <w:rPr>
      <w:rFonts w:ascii="Tahoma" w:hAnsi="Tahoma"/>
      <w:color w:val="4D4D4D"/>
      <w:spacing w:val="4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7332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on.com/en/docs/PatientAssistProgFor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c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lj001\Application%20Data\Microsoft\Templates\Personal%20data%20form%20for%20tr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36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Jones</dc:creator>
  <cp:keywords/>
  <dc:description/>
  <cp:lastModifiedBy>Tammy Jones</cp:lastModifiedBy>
  <cp:revision>13</cp:revision>
  <cp:lastPrinted>2012-05-24T21:38:00Z</cp:lastPrinted>
  <dcterms:created xsi:type="dcterms:W3CDTF">2012-05-24T20:05:00Z</dcterms:created>
  <dcterms:modified xsi:type="dcterms:W3CDTF">2012-05-24T21:46:00Z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TC060884941033</vt:lpwstr>
  </property>
</Properties>
</file>